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D6F24" w14:textId="7AF136B9" w:rsidR="00434EB6" w:rsidRDefault="00C60B0C">
      <w:pPr>
        <w:pStyle w:val="Title"/>
        <w:ind w:left="0" w:right="49"/>
        <w:rPr>
          <w:sz w:val="28"/>
        </w:rPr>
      </w:pPr>
      <w:r>
        <w:t xml:space="preserve">Farm Constructed Wetlands for </w:t>
      </w:r>
      <w:r w:rsidR="00075F3B">
        <w:t>Nutrient Removal and</w:t>
      </w:r>
      <w:r>
        <w:t xml:space="preserve"> Recovery from Agricultural Drainage Water</w:t>
      </w:r>
      <w:r w:rsidR="00434EB6">
        <w:rPr>
          <w:sz w:val="28"/>
        </w:rPr>
        <w:t xml:space="preserve"> </w:t>
      </w:r>
    </w:p>
    <w:p w14:paraId="3EBDBB34" w14:textId="5F90EEEF" w:rsidR="00434EB6" w:rsidRPr="00C60B0C" w:rsidRDefault="00C60B0C">
      <w:pPr>
        <w:pStyle w:val="Author"/>
        <w:jc w:val="center"/>
        <w:rPr>
          <w:lang w:val="sr-Latn-RS"/>
        </w:rPr>
      </w:pPr>
      <w:r>
        <w:rPr>
          <w:lang w:val="sr-Latn-RS"/>
        </w:rPr>
        <w:t>S. Lavrnić</w:t>
      </w:r>
      <w:r w:rsidR="004C1085" w:rsidRPr="004C1085">
        <w:rPr>
          <w:vertAlign w:val="superscript"/>
          <w:lang w:val="sr-Latn-RS"/>
        </w:rPr>
        <w:t>1</w:t>
      </w:r>
      <w:r>
        <w:rPr>
          <w:lang w:val="sr-Latn-RS"/>
        </w:rPr>
        <w:t>*</w:t>
      </w:r>
      <w:r>
        <w:rPr>
          <w:lang w:val="it-IT"/>
        </w:rPr>
        <w:t>, G. Mancuso</w:t>
      </w:r>
      <w:r w:rsidR="004C1085" w:rsidRPr="004C1085">
        <w:rPr>
          <w:vertAlign w:val="superscript"/>
          <w:lang w:val="sr-Latn-RS"/>
        </w:rPr>
        <w:t>1</w:t>
      </w:r>
      <w:r>
        <w:rPr>
          <w:lang w:val="it-IT"/>
        </w:rPr>
        <w:t>, F. Chioggia</w:t>
      </w:r>
      <w:r w:rsidR="004C1085" w:rsidRPr="004C1085">
        <w:rPr>
          <w:vertAlign w:val="superscript"/>
          <w:lang w:val="sr-Latn-RS"/>
        </w:rPr>
        <w:t>1</w:t>
      </w:r>
      <w:r>
        <w:rPr>
          <w:lang w:val="it-IT"/>
        </w:rPr>
        <w:t xml:space="preserve">, </w:t>
      </w:r>
      <w:r w:rsidR="004C1085">
        <w:rPr>
          <w:lang w:val="it-IT"/>
        </w:rPr>
        <w:t>S. Anconelli</w:t>
      </w:r>
      <w:r w:rsidR="004C1085">
        <w:rPr>
          <w:vertAlign w:val="superscript"/>
          <w:lang w:val="sr-Latn-RS"/>
        </w:rPr>
        <w:t>2</w:t>
      </w:r>
      <w:r w:rsidR="004C1085">
        <w:rPr>
          <w:lang w:val="it-IT"/>
        </w:rPr>
        <w:t xml:space="preserve">, </w:t>
      </w:r>
      <w:r>
        <w:rPr>
          <w:lang w:val="it-IT"/>
        </w:rPr>
        <w:t>A. Toscano</w:t>
      </w:r>
      <w:r w:rsidR="004C1085" w:rsidRPr="004C1085">
        <w:rPr>
          <w:vertAlign w:val="superscript"/>
          <w:lang w:val="sr-Latn-RS"/>
        </w:rPr>
        <w:t>1</w:t>
      </w:r>
    </w:p>
    <w:p w14:paraId="34ABF25F" w14:textId="3E7AB0FD" w:rsidR="00C60B0C" w:rsidRDefault="004C1085" w:rsidP="00C60B0C">
      <w:pPr>
        <w:jc w:val="center"/>
      </w:pPr>
      <w:r w:rsidRPr="004C1085">
        <w:rPr>
          <w:vertAlign w:val="superscript"/>
          <w:lang w:val="sr-Latn-RS"/>
        </w:rPr>
        <w:t>1</w:t>
      </w:r>
      <w:r w:rsidR="00C60B0C" w:rsidRPr="009A5321">
        <w:t xml:space="preserve">Alma Mater Studiorum </w:t>
      </w:r>
      <w:r w:rsidR="00C60B0C">
        <w:t xml:space="preserve">- </w:t>
      </w:r>
      <w:r w:rsidR="00C60B0C" w:rsidRPr="009A5321">
        <w:t xml:space="preserve">University of Bologna, Department of Agricultural and Food Sciences, Section of Agricultural Engineering, Viale Fanin 50, 40127 Bologna, Italy. E-mail: </w:t>
      </w:r>
      <w:hyperlink r:id="rId10" w:history="1">
        <w:r w:rsidRPr="00F00AFD">
          <w:rPr>
            <w:rStyle w:val="Hyperlink"/>
          </w:rPr>
          <w:t>stevo.lavrnic@unibo.it</w:t>
        </w:r>
      </w:hyperlink>
    </w:p>
    <w:p w14:paraId="5851BC7E" w14:textId="6A743FD9" w:rsidR="004C1085" w:rsidRDefault="004C1085" w:rsidP="00C60B0C">
      <w:pPr>
        <w:jc w:val="center"/>
      </w:pPr>
      <w:r>
        <w:rPr>
          <w:vertAlign w:val="superscript"/>
          <w:lang w:val="sr-Latn-RS"/>
        </w:rPr>
        <w:t>2</w:t>
      </w:r>
      <w:r w:rsidRPr="004C1085">
        <w:rPr>
          <w:szCs w:val="21"/>
        </w:rPr>
        <w:t>Consorzio di Bonifica Canale Emiliano Romagnolo, via E. Masi 8,</w:t>
      </w:r>
      <w:r>
        <w:rPr>
          <w:szCs w:val="21"/>
        </w:rPr>
        <w:t xml:space="preserve"> </w:t>
      </w:r>
      <w:r w:rsidRPr="004C1085">
        <w:rPr>
          <w:szCs w:val="21"/>
        </w:rPr>
        <w:t>40137 Bologna, Italy</w:t>
      </w:r>
    </w:p>
    <w:p w14:paraId="10F751FE" w14:textId="39F94AE1" w:rsidR="00075F3B" w:rsidRPr="00075F3B" w:rsidRDefault="00075F3B" w:rsidP="00075F3B">
      <w:pPr>
        <w:pStyle w:val="Address"/>
        <w:jc w:val="center"/>
      </w:pPr>
    </w:p>
    <w:p w14:paraId="685F20B2" w14:textId="2E4617C4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C60B0C">
        <w:t>Constructed wetland, Agricultural drainage water, Nutrient recovery</w:t>
      </w:r>
    </w:p>
    <w:p w14:paraId="148BD374" w14:textId="23B1C9B6" w:rsidR="002C6E2D" w:rsidRDefault="00434EB6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2C6E2D">
        <w:rPr>
          <w:rFonts w:cs="Arial"/>
          <w:i w:val="0"/>
          <w:iCs/>
        </w:rPr>
        <w:t xml:space="preserve">Agricultural areas are one of the most important non-point sources of pollution, </w:t>
      </w:r>
      <w:r w:rsidR="004C1085">
        <w:rPr>
          <w:rFonts w:cs="Arial"/>
          <w:i w:val="0"/>
          <w:iCs/>
        </w:rPr>
        <w:t>which</w:t>
      </w:r>
      <w:r w:rsidR="002C6E2D">
        <w:rPr>
          <w:rFonts w:cs="Arial"/>
          <w:i w:val="0"/>
          <w:iCs/>
        </w:rPr>
        <w:t xml:space="preserve"> can cause negative effects in different types of ecosystems. Drainage water f</w:t>
      </w:r>
      <w:r w:rsidR="0007402D">
        <w:rPr>
          <w:rFonts w:cs="Arial"/>
          <w:i w:val="0"/>
          <w:iCs/>
        </w:rPr>
        <w:t>rom</w:t>
      </w:r>
      <w:r w:rsidR="002C6E2D">
        <w:rPr>
          <w:rFonts w:cs="Arial"/>
          <w:i w:val="0"/>
          <w:iCs/>
        </w:rPr>
        <w:t xml:space="preserve"> these areas often contains considerable concentrations of nutrients and pesticides, </w:t>
      </w:r>
      <w:r w:rsidR="0007402D">
        <w:rPr>
          <w:rFonts w:cs="Arial"/>
          <w:i w:val="0"/>
          <w:iCs/>
        </w:rPr>
        <w:t>pollutants that are</w:t>
      </w:r>
      <w:r w:rsidR="002C6E2D">
        <w:rPr>
          <w:rFonts w:cs="Arial"/>
          <w:i w:val="0"/>
          <w:iCs/>
        </w:rPr>
        <w:t xml:space="preserve"> important to </w:t>
      </w:r>
      <w:r w:rsidR="0007402D">
        <w:rPr>
          <w:rFonts w:cs="Arial"/>
          <w:i w:val="0"/>
          <w:iCs/>
        </w:rPr>
        <w:t xml:space="preserve">be </w:t>
      </w:r>
      <w:r w:rsidR="002C6E2D">
        <w:rPr>
          <w:rFonts w:cs="Arial"/>
          <w:i w:val="0"/>
          <w:iCs/>
        </w:rPr>
        <w:t>intercept</w:t>
      </w:r>
      <w:r w:rsidR="0007402D">
        <w:rPr>
          <w:rFonts w:cs="Arial"/>
          <w:i w:val="0"/>
          <w:iCs/>
        </w:rPr>
        <w:t>ed</w:t>
      </w:r>
      <w:r w:rsidR="002C6E2D">
        <w:rPr>
          <w:rFonts w:cs="Arial"/>
          <w:i w:val="0"/>
          <w:iCs/>
        </w:rPr>
        <w:t>. Moreover, nutrients present in agricultural drainage water</w:t>
      </w:r>
      <w:r w:rsidR="0007402D">
        <w:rPr>
          <w:rFonts w:cs="Arial"/>
          <w:i w:val="0"/>
          <w:iCs/>
        </w:rPr>
        <w:t>, if reused,</w:t>
      </w:r>
      <w:r w:rsidR="002C6E2D">
        <w:rPr>
          <w:rFonts w:cs="Arial"/>
          <w:i w:val="0"/>
          <w:iCs/>
        </w:rPr>
        <w:t xml:space="preserve"> </w:t>
      </w:r>
      <w:r w:rsidR="000E0461">
        <w:rPr>
          <w:rFonts w:cs="Arial"/>
          <w:i w:val="0"/>
          <w:iCs/>
        </w:rPr>
        <w:t xml:space="preserve">could be an important resource </w:t>
      </w:r>
      <w:r w:rsidR="0007402D">
        <w:rPr>
          <w:rFonts w:cs="Arial"/>
          <w:i w:val="0"/>
          <w:iCs/>
        </w:rPr>
        <w:t xml:space="preserve">in </w:t>
      </w:r>
      <w:r w:rsidR="004C1085">
        <w:rPr>
          <w:rFonts w:cs="Arial"/>
          <w:i w:val="0"/>
          <w:iCs/>
        </w:rPr>
        <w:t xml:space="preserve">the </w:t>
      </w:r>
      <w:r w:rsidR="0007402D">
        <w:rPr>
          <w:rFonts w:cs="Arial"/>
          <w:i w:val="0"/>
          <w:iCs/>
        </w:rPr>
        <w:t>agricultural production</w:t>
      </w:r>
      <w:r w:rsidR="000E0461">
        <w:rPr>
          <w:rFonts w:cs="Arial"/>
          <w:i w:val="0"/>
          <w:iCs/>
        </w:rPr>
        <w:t>.</w:t>
      </w:r>
      <w:r w:rsidR="002C6E2D">
        <w:rPr>
          <w:rFonts w:cs="Arial"/>
          <w:i w:val="0"/>
          <w:iCs/>
        </w:rPr>
        <w:t xml:space="preserve"> </w:t>
      </w:r>
    </w:p>
    <w:p w14:paraId="12A581DA" w14:textId="5C9581AE" w:rsidR="000E0461" w:rsidRDefault="00C60B0C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 xml:space="preserve">Constructed wetlands (CWs) are a nature-based technology that can be used for treatment of different types of polluted waters. </w:t>
      </w:r>
      <w:r w:rsidR="00D90D6B">
        <w:rPr>
          <w:rFonts w:cs="Arial"/>
          <w:i w:val="0"/>
          <w:iCs/>
        </w:rPr>
        <w:t xml:space="preserve">Their advantage lies in the fact that they can manage variable water flows </w:t>
      </w:r>
      <w:r w:rsidR="004C1085">
        <w:rPr>
          <w:rFonts w:cs="Arial"/>
          <w:i w:val="0"/>
          <w:iCs/>
        </w:rPr>
        <w:t>and pollutant loads, common of</w:t>
      </w:r>
      <w:r w:rsidR="00D90D6B">
        <w:rPr>
          <w:rFonts w:cs="Arial"/>
          <w:i w:val="0"/>
          <w:iCs/>
        </w:rPr>
        <w:t xml:space="preserve"> agricultural drainage water. </w:t>
      </w:r>
    </w:p>
    <w:p w14:paraId="29520164" w14:textId="48268FD8" w:rsidR="00D90D6B" w:rsidRDefault="00075F3B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24982" wp14:editId="05039A49">
                <wp:simplePos x="0" y="0"/>
                <wp:positionH relativeFrom="margin">
                  <wp:posOffset>710565</wp:posOffset>
                </wp:positionH>
                <wp:positionV relativeFrom="paragraph">
                  <wp:posOffset>1031240</wp:posOffset>
                </wp:positionV>
                <wp:extent cx="3781425" cy="1238250"/>
                <wp:effectExtent l="0" t="0" r="9525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1238250"/>
                          <a:chOff x="0" y="0"/>
                          <a:chExt cx="5393690" cy="16694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10" t="7253" r="6824" b="15391"/>
                          <a:stretch/>
                        </pic:blipFill>
                        <pic:spPr bwMode="auto">
                          <a:xfrm>
                            <a:off x="0" y="9525"/>
                            <a:ext cx="3113405" cy="165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1825" y="0"/>
                            <a:ext cx="2221865" cy="1666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0EBFB" id="Group 4" o:spid="_x0000_s1026" style="position:absolute;margin-left:55.95pt;margin-top:81.2pt;width:297.75pt;height:97.5pt;z-index:251659264;mso-position-horizontal-relative:margin;mso-width-relative:margin;mso-height-relative:margin" coordsize="53936,16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95;width:31134;height:16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">
                  <v:imagedata r:id="rId13" o:title="" croptop="4753f" cropbottom="10087f" cropleft="7674f" cropright="4472f"/>
                  <v:path arrowok="t"/>
                </v:shape>
                <v:shape id="Picture 2" o:spid="_x0000_s1028" type="#_x0000_t75" style="position:absolute;left:31718;width:22218;height:1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">
                  <v:imagedata r:id="rId14" o:title=""/>
                  <v:path arrowok="t"/>
                </v:shape>
                <w10:wrap type="topAndBottom" anchorx="margin"/>
              </v:group>
            </w:pict>
          </mc:Fallback>
        </mc:AlternateContent>
      </w:r>
      <w:r w:rsidR="000E0461">
        <w:rPr>
          <w:rFonts w:cs="Arial"/>
          <w:i w:val="0"/>
          <w:iCs/>
        </w:rPr>
        <w:t>To assess these aspects, a full-scale surface flow CW</w:t>
      </w:r>
      <w:r w:rsidR="000E0461" w:rsidRPr="000E0461">
        <w:rPr>
          <w:rFonts w:cs="Arial"/>
          <w:i w:val="0"/>
          <w:iCs/>
        </w:rPr>
        <w:t xml:space="preserve"> </w:t>
      </w:r>
      <w:r w:rsidR="000E0461">
        <w:rPr>
          <w:rFonts w:cs="Arial"/>
          <w:i w:val="0"/>
          <w:iCs/>
        </w:rPr>
        <w:t>(</w:t>
      </w:r>
      <w:r w:rsidR="000E0461" w:rsidRPr="000E0461">
        <w:rPr>
          <w:rFonts w:cs="Arial"/>
          <w:i w:val="0"/>
          <w:iCs/>
        </w:rPr>
        <w:t>SFCW</w:t>
      </w:r>
      <w:r w:rsidR="000E0461">
        <w:rPr>
          <w:rFonts w:cs="Arial"/>
          <w:i w:val="0"/>
          <w:iCs/>
        </w:rPr>
        <w:t>),</w:t>
      </w:r>
      <w:r w:rsidR="000E0461" w:rsidRPr="000E0461">
        <w:rPr>
          <w:rFonts w:cs="Arial"/>
          <w:i w:val="0"/>
          <w:iCs/>
        </w:rPr>
        <w:t xml:space="preserve"> located </w:t>
      </w:r>
      <w:r w:rsidR="000E0461">
        <w:rPr>
          <w:rFonts w:cs="Arial"/>
          <w:i w:val="0"/>
          <w:iCs/>
        </w:rPr>
        <w:t>in</w:t>
      </w:r>
      <w:r w:rsidR="000E0461" w:rsidRPr="000E0461">
        <w:rPr>
          <w:rFonts w:cs="Arial"/>
          <w:i w:val="0"/>
          <w:iCs/>
        </w:rPr>
        <w:t xml:space="preserve"> Metropolitan City of Bologna</w:t>
      </w:r>
      <w:r w:rsidR="000E0461">
        <w:rPr>
          <w:rFonts w:cs="Arial"/>
          <w:i w:val="0"/>
          <w:iCs/>
        </w:rPr>
        <w:t>, was monitored taking into account its inflows and outflows. The field site is</w:t>
      </w:r>
      <w:r w:rsidR="000E0461" w:rsidRPr="000E0461">
        <w:rPr>
          <w:rFonts w:cs="Arial"/>
          <w:i w:val="0"/>
          <w:iCs/>
        </w:rPr>
        <w:t xml:space="preserve"> </w:t>
      </w:r>
      <w:r w:rsidR="00851B21">
        <w:rPr>
          <w:rFonts w:cs="Arial"/>
          <w:i w:val="0"/>
          <w:iCs/>
        </w:rPr>
        <w:t>a 12.</w:t>
      </w:r>
      <w:r w:rsidR="000E0461" w:rsidRPr="000E0461">
        <w:rPr>
          <w:rFonts w:cs="Arial"/>
          <w:i w:val="0"/>
          <w:iCs/>
        </w:rPr>
        <w:t>5 ha experimental farm operated by Land Reclamation Consortium Canale Emiliano Romagnolo</w:t>
      </w:r>
      <w:r w:rsidR="000E0461">
        <w:rPr>
          <w:rFonts w:cs="Arial"/>
          <w:i w:val="0"/>
          <w:iCs/>
        </w:rPr>
        <w:t xml:space="preserve">. At the same site, a pilot plant </w:t>
      </w:r>
      <w:r w:rsidR="00851B21">
        <w:rPr>
          <w:rFonts w:cs="Arial"/>
          <w:i w:val="0"/>
          <w:iCs/>
        </w:rPr>
        <w:t>was built in order to test effect of different CW types and substrates such as biochar on the nutrient recovery (Figure 1).</w:t>
      </w:r>
    </w:p>
    <w:p w14:paraId="57865CC8" w14:textId="745E4BB1" w:rsidR="004C1085" w:rsidRDefault="004C1085" w:rsidP="00075F3B">
      <w:pPr>
        <w:pStyle w:val="Abstract"/>
        <w:spacing w:before="240" w:after="240"/>
        <w:jc w:val="center"/>
        <w:rPr>
          <w:rFonts w:cs="Arial"/>
          <w:i w:val="0"/>
          <w:iCs/>
        </w:rPr>
      </w:pPr>
      <w:r>
        <w:rPr>
          <w:rFonts w:cs="Arial"/>
          <w:i w:val="0"/>
          <w:iCs/>
        </w:rPr>
        <w:t>Figure 1 - The full-scale SFCW and the pilot plant at the experimental farm</w:t>
      </w:r>
    </w:p>
    <w:p w14:paraId="50D48D23" w14:textId="7A21CD1E" w:rsidR="00D90D6B" w:rsidRPr="004C1085" w:rsidRDefault="00EB4B7E">
      <w:pPr>
        <w:pStyle w:val="Abstract"/>
        <w:jc w:val="both"/>
        <w:rPr>
          <w:rFonts w:cs="Arial"/>
          <w:i w:val="0"/>
          <w:iCs/>
          <w:lang w:val="en-GB"/>
        </w:rPr>
      </w:pPr>
      <w:r>
        <w:rPr>
          <w:rFonts w:cs="Arial"/>
          <w:i w:val="0"/>
          <w:iCs/>
        </w:rPr>
        <w:t>The experimental part, done within the H2020 project WATERAGRI,</w:t>
      </w:r>
      <w:r w:rsidR="0007402D">
        <w:rPr>
          <w:rFonts w:cs="Arial"/>
          <w:i w:val="0"/>
          <w:iCs/>
        </w:rPr>
        <w:t xml:space="preserve"> aimed</w:t>
      </w:r>
      <w:r>
        <w:rPr>
          <w:rFonts w:cs="Arial"/>
          <w:i w:val="0"/>
          <w:iCs/>
        </w:rPr>
        <w:t xml:space="preserve"> to evaluate a possibility for nutrient recovery through uptake of plants and adsorption on the substrate.</w:t>
      </w:r>
      <w:r w:rsidR="0007402D">
        <w:rPr>
          <w:rFonts w:cs="Arial"/>
          <w:i w:val="0"/>
          <w:iCs/>
        </w:rPr>
        <w:t xml:space="preserve"> The first results have shown that </w:t>
      </w:r>
      <w:r w:rsidR="00324584">
        <w:rPr>
          <w:rFonts w:cs="Arial"/>
          <w:i w:val="0"/>
          <w:iCs/>
        </w:rPr>
        <w:t xml:space="preserve">plants can accumulate </w:t>
      </w:r>
      <w:r w:rsidR="004C1085">
        <w:rPr>
          <w:rFonts w:cs="Arial"/>
          <w:i w:val="0"/>
          <w:iCs/>
        </w:rPr>
        <w:t>important part of the influent nutrient load and therefore a</w:t>
      </w:r>
      <w:r w:rsidR="0007402D">
        <w:rPr>
          <w:rFonts w:cs="Arial"/>
          <w:i w:val="0"/>
          <w:iCs/>
        </w:rPr>
        <w:t xml:space="preserve"> further processing of these materials could yield </w:t>
      </w:r>
      <w:bookmarkStart w:id="0" w:name="_GoBack"/>
      <w:bookmarkEnd w:id="0"/>
      <w:r w:rsidR="0007402D">
        <w:rPr>
          <w:rFonts w:cs="Arial"/>
          <w:i w:val="0"/>
          <w:iCs/>
          <w:lang w:val="en-GB"/>
        </w:rPr>
        <w:t>soil amendments</w:t>
      </w:r>
      <w:r w:rsidR="004C1085">
        <w:rPr>
          <w:rFonts w:cs="Arial"/>
          <w:i w:val="0"/>
          <w:iCs/>
          <w:lang w:val="en-GB"/>
        </w:rPr>
        <w:t>, contributing</w:t>
      </w:r>
      <w:r w:rsidR="0007402D">
        <w:rPr>
          <w:rFonts w:cs="Arial"/>
          <w:i w:val="0"/>
          <w:iCs/>
          <w:lang w:val="en-GB"/>
        </w:rPr>
        <w:t xml:space="preserve"> to</w:t>
      </w:r>
      <w:r w:rsidR="0007402D">
        <w:rPr>
          <w:rFonts w:cs="Arial"/>
          <w:i w:val="0"/>
          <w:iCs/>
        </w:rPr>
        <w:t xml:space="preserve"> the overall circularity of agricultural production.</w:t>
      </w:r>
    </w:p>
    <w:sectPr w:rsidR="00D90D6B" w:rsidRPr="004C1085">
      <w:headerReference w:type="default" r:id="rId15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89CC" w14:textId="77777777" w:rsidR="00387BD9" w:rsidRDefault="00387BD9">
      <w:r>
        <w:separator/>
      </w:r>
    </w:p>
  </w:endnote>
  <w:endnote w:type="continuationSeparator" w:id="0">
    <w:p w14:paraId="05154A0E" w14:textId="77777777" w:rsidR="00387BD9" w:rsidRDefault="0038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2DFDC" w14:textId="77777777" w:rsidR="00387BD9" w:rsidRDefault="00387BD9">
      <w:r>
        <w:separator/>
      </w:r>
    </w:p>
  </w:footnote>
  <w:footnote w:type="continuationSeparator" w:id="0">
    <w:p w14:paraId="4182C4F4" w14:textId="77777777" w:rsidR="00387BD9" w:rsidRDefault="0038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5EA6973E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68058165" w14:textId="77777777" w:rsidR="00DA1D82" w:rsidRDefault="00DA1D82" w:rsidP="00DA1D82">
          <w:pPr>
            <w:pStyle w:val="Header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3641E5D2" w14:textId="77777777" w:rsidR="00DA1D82" w:rsidRDefault="00DA1D82" w:rsidP="00DA1D82">
          <w:pPr>
            <w:pStyle w:val="Header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91A72DF" w14:textId="77777777" w:rsidR="00DA1D82" w:rsidRDefault="00DA1D82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26B596BA" w14:textId="77777777" w:rsidR="00181530" w:rsidRDefault="00DA1D82" w:rsidP="00181530">
          <w:pPr>
            <w:pStyle w:val="Header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1F641C83" w14:textId="77777777" w:rsidR="00DA1D82" w:rsidRDefault="00181530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38051491" w14:textId="77777777" w:rsidR="003931B4" w:rsidRDefault="003931B4" w:rsidP="00393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7402D"/>
    <w:rsid w:val="00075F3B"/>
    <w:rsid w:val="000E0461"/>
    <w:rsid w:val="000F6FF4"/>
    <w:rsid w:val="00181530"/>
    <w:rsid w:val="002C6E2D"/>
    <w:rsid w:val="00324584"/>
    <w:rsid w:val="00387BD9"/>
    <w:rsid w:val="003931B4"/>
    <w:rsid w:val="00434EB6"/>
    <w:rsid w:val="004554B2"/>
    <w:rsid w:val="004C1085"/>
    <w:rsid w:val="0058471E"/>
    <w:rsid w:val="005A41BF"/>
    <w:rsid w:val="005D3192"/>
    <w:rsid w:val="006C2472"/>
    <w:rsid w:val="007348F9"/>
    <w:rsid w:val="00782C7C"/>
    <w:rsid w:val="00851B21"/>
    <w:rsid w:val="008F7CDD"/>
    <w:rsid w:val="009862FA"/>
    <w:rsid w:val="00B430D3"/>
    <w:rsid w:val="00BC4CDC"/>
    <w:rsid w:val="00C14F92"/>
    <w:rsid w:val="00C60B0C"/>
    <w:rsid w:val="00D50D2C"/>
    <w:rsid w:val="00D76187"/>
    <w:rsid w:val="00D90D6B"/>
    <w:rsid w:val="00D91BC2"/>
    <w:rsid w:val="00DA1D82"/>
    <w:rsid w:val="00DF66FD"/>
    <w:rsid w:val="00E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10EB3A7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Heading1"/>
    <w:next w:val="Normal"/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Heading1"/>
    <w:next w:val="Normal"/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Heading1"/>
    <w:next w:val="RefListing"/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PageNumber">
    <w:name w:val="page number"/>
    <w:basedOn w:val="DefaultParagraphFont"/>
    <w:semiHidden/>
  </w:style>
  <w:style w:type="paragraph" w:customStyle="1" w:styleId="Abstract">
    <w:name w:val="Abstract"/>
    <w:basedOn w:val="Normal"/>
    <w:rPr>
      <w:i/>
    </w:rPr>
  </w:style>
  <w:style w:type="paragraph" w:customStyle="1" w:styleId="Appendix">
    <w:name w:val="Appendix"/>
    <w:basedOn w:val="Heading1"/>
    <w:next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Bullet"/>
    <w:pPr>
      <w:spacing w:before="60" w:after="60"/>
    </w:pPr>
    <w:rPr>
      <w:kern w:val="28"/>
    </w:rPr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Number">
    <w:name w:val="List Number"/>
    <w:basedOn w:val="Normal"/>
    <w:semiHidden/>
    <w:pPr>
      <w:numPr>
        <w:numId w:val="2"/>
      </w:numPr>
      <w:spacing w:before="60" w:after="60"/>
    </w:pPr>
    <w:rPr>
      <w:kern w:val="28"/>
    </w:rPr>
  </w:style>
  <w:style w:type="paragraph" w:styleId="BodyText">
    <w:name w:val="Body Text"/>
    <w:basedOn w:val="Normal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l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l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le"/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PlainText">
    <w:name w:val="Plain Text"/>
    <w:basedOn w:val="Normal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C2472"/>
    <w:rPr>
      <w:color w:val="605E5C"/>
      <w:shd w:val="clear" w:color="auto" w:fill="E1DFDD"/>
    </w:rPr>
  </w:style>
  <w:style w:type="table" w:styleId="TableGrid">
    <w:name w:val="Table Grid"/>
    <w:basedOn w:val="TableNormal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B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tevo.lavrnic@unib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BE5846DCD447B28520D734163BB8" ma:contentTypeVersion="14" ma:contentTypeDescription="Create a new document." ma:contentTypeScope="" ma:versionID="c816c6ea397cb41dcc6b87df6407a08c">
  <xsd:schema xmlns:xsd="http://www.w3.org/2001/XMLSchema" xmlns:xs="http://www.w3.org/2001/XMLSchema" xmlns:p="http://schemas.microsoft.com/office/2006/metadata/properties" xmlns:ns3="be538373-ea89-4bdc-9424-a13283a06417" xmlns:ns4="8ec7238b-043f-4d82-9e14-60923d332186" targetNamespace="http://schemas.microsoft.com/office/2006/metadata/properties" ma:root="true" ma:fieldsID="e180b231ca8efcd83a8dcc6d18e76d82" ns3:_="" ns4:_="">
    <xsd:import namespace="be538373-ea89-4bdc-9424-a13283a06417"/>
    <xsd:import namespace="8ec7238b-043f-4d82-9e14-60923d332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38373-ea89-4bdc-9424-a13283a06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7238b-043f-4d82-9e14-60923d33218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C0022-AC86-4522-B8BC-6A832AFEF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027FF-6B84-4128-A32E-1995835B3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38373-ea89-4bdc-9424-a13283a06417"/>
    <ds:schemaRef ds:uri="8ec7238b-043f-4d82-9e14-60923d332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55DA9-8068-4BF3-A136-4574392F555D}">
  <ds:schemaRefs>
    <ds:schemaRef ds:uri="8ec7238b-043f-4d82-9e14-60923d332186"/>
    <ds:schemaRef ds:uri="be538373-ea89-4bdc-9424-a13283a06417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146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Paper No: 200000</vt:lpstr>
      <vt:lpstr>Paper No: 200000</vt:lpstr>
    </vt:vector>
  </TitlesOfParts>
  <Company>ASAE</Company>
  <LinksUpToDate>false</LinksUpToDate>
  <CharactersWithSpaces>2214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Stevo Lavrnic</cp:lastModifiedBy>
  <cp:revision>2</cp:revision>
  <cp:lastPrinted>2022-02-28T09:30:00Z</cp:lastPrinted>
  <dcterms:created xsi:type="dcterms:W3CDTF">2022-01-19T15:55:00Z</dcterms:created>
  <dcterms:modified xsi:type="dcterms:W3CDTF">2022-02-28T10:25:00Z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  <property fmtid="{D5CDD505-2E9C-101B-9397-08002B2CF9AE}" pid="4" name="ContentTypeId">
    <vt:lpwstr>0x010100DBB5BE5846DCD447B28520D734163BB8</vt:lpwstr>
  </property>
</Properties>
</file>